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95" w:rsidRDefault="00602495" w:rsidP="005D79C9"/>
    <w:p w:rsidR="00715BC6" w:rsidRDefault="00715BC6" w:rsidP="005D79C9"/>
    <w:p w:rsidR="00DF1D08" w:rsidRPr="00DF1D08" w:rsidRDefault="00DF1D08" w:rsidP="00DF1D08">
      <w:pPr>
        <w:jc w:val="center"/>
        <w:rPr>
          <w:b/>
          <w:sz w:val="22"/>
          <w:szCs w:val="22"/>
        </w:rPr>
      </w:pPr>
      <w:r w:rsidRPr="00DF1D08">
        <w:rPr>
          <w:b/>
          <w:sz w:val="22"/>
          <w:szCs w:val="22"/>
        </w:rPr>
        <w:t>Zápisní list</w:t>
      </w:r>
      <w:r w:rsidR="00D961E5">
        <w:rPr>
          <w:b/>
          <w:sz w:val="22"/>
          <w:szCs w:val="22"/>
        </w:rPr>
        <w:t xml:space="preserve"> do MŠ</w:t>
      </w:r>
      <w:r w:rsidRPr="00DF1D08">
        <w:rPr>
          <w:b/>
          <w:sz w:val="22"/>
          <w:szCs w:val="22"/>
        </w:rPr>
        <w:t xml:space="preserve"> pro školní rok 2020/2021</w:t>
      </w:r>
    </w:p>
    <w:p w:rsidR="00DF1D08" w:rsidRDefault="00DF1D08" w:rsidP="00DF1D08">
      <w:pPr>
        <w:jc w:val="center"/>
      </w:pPr>
    </w:p>
    <w:p w:rsidR="00DF1D08" w:rsidRDefault="00DF1D08" w:rsidP="005D79C9">
      <w:r>
        <w:t xml:space="preserve">Pořadové číslo: </w:t>
      </w:r>
      <w:r>
        <w:tab/>
      </w:r>
      <w:r>
        <w:tab/>
      </w:r>
      <w:r>
        <w:tab/>
        <w:t xml:space="preserve">Spisová značka: </w:t>
      </w:r>
      <w:r>
        <w:tab/>
      </w:r>
      <w:r>
        <w:tab/>
      </w:r>
      <w:r>
        <w:tab/>
        <w:t xml:space="preserve">Zapsala a ověřila: </w:t>
      </w:r>
    </w:p>
    <w:p w:rsidR="00DF1D08" w:rsidRDefault="00DF1D08" w:rsidP="005D79C9"/>
    <w:p w:rsidR="00DF1D08" w:rsidRDefault="00DF1D08" w:rsidP="00DF1D08">
      <w:pPr>
        <w:spacing w:after="100" w:afterAutospacing="1"/>
      </w:pPr>
      <w:r>
        <w:t xml:space="preserve">Jméno a příjmení dítěte:______________________________________________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Datum narození:________________ Rodné číslo: _________________________ </w:t>
      </w:r>
    </w:p>
    <w:p w:rsidR="00DF1D08" w:rsidRDefault="00DF1D08" w:rsidP="00DF1D08">
      <w:pPr>
        <w:spacing w:after="100" w:afterAutospacing="1"/>
      </w:pPr>
      <w:r>
        <w:t xml:space="preserve">Místo narození:____________________________ Okres___________________ </w:t>
      </w:r>
    </w:p>
    <w:p w:rsidR="00DF1D08" w:rsidRDefault="00DF1D08" w:rsidP="00DF1D08">
      <w:pPr>
        <w:spacing w:after="100" w:afterAutospacing="1"/>
      </w:pPr>
      <w:r>
        <w:t xml:space="preserve">Státní občanství:________ Bydliště: ______________________PSČ:_________ </w:t>
      </w:r>
    </w:p>
    <w:p w:rsidR="00DF1D08" w:rsidRDefault="00DF1D08" w:rsidP="00DF1D08">
      <w:pPr>
        <w:spacing w:after="100" w:afterAutospacing="1"/>
      </w:pPr>
      <w:r>
        <w:t xml:space="preserve">Mateřská škola ____________________________________________________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Zdravotní stav: ___________________________________________________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Zdravotní omezení: _________________________________________________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Lékař, v jehož péči je dítě: 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Název a kód zdravotní pojišťovny: _____________________________________ </w:t>
      </w:r>
    </w:p>
    <w:p w:rsidR="00DF1D08" w:rsidRDefault="00DF1D08" w:rsidP="00DF1D08">
      <w:pPr>
        <w:spacing w:after="100" w:afterAutospacing="1"/>
      </w:pPr>
      <w:r>
        <w:t>V péči logopeda: ANO – NE</w:t>
      </w:r>
    </w:p>
    <w:p w:rsidR="00DF1D08" w:rsidRDefault="00DF1D08" w:rsidP="00DF1D08">
      <w:pPr>
        <w:spacing w:after="100" w:afterAutospacing="1"/>
      </w:pPr>
      <w:r>
        <w:t xml:space="preserve">Otec _____________________________________________________________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Bydliště (pokud není shodné s bydlištěm žáka)____________________________ </w:t>
      </w:r>
    </w:p>
    <w:p w:rsidR="00DF1D08" w:rsidRDefault="00DF1D08" w:rsidP="00DF1D08">
      <w:pPr>
        <w:spacing w:after="100" w:afterAutospacing="1"/>
      </w:pPr>
      <w:r>
        <w:t xml:space="preserve">Telefon _________________________ </w:t>
      </w:r>
    </w:p>
    <w:p w:rsidR="00DF1D08" w:rsidRDefault="00DF1D08" w:rsidP="00DF1D08">
      <w:pPr>
        <w:spacing w:after="100" w:afterAutospacing="1"/>
      </w:pPr>
      <w:r>
        <w:t xml:space="preserve">Matka ___________________________________________________________ </w:t>
      </w:r>
    </w:p>
    <w:p w:rsidR="00DF1D08" w:rsidRDefault="00DF1D08" w:rsidP="00DF1D08">
      <w:pPr>
        <w:spacing w:after="100" w:afterAutospacing="1"/>
      </w:pPr>
      <w:r>
        <w:t xml:space="preserve">Bydliště (pokud není shodné s bydlištěm žáka)____________________________ </w:t>
      </w:r>
    </w:p>
    <w:p w:rsidR="00DF1D08" w:rsidRDefault="00DF1D08" w:rsidP="00DF1D08">
      <w:pPr>
        <w:spacing w:after="100" w:afterAutospacing="1"/>
      </w:pPr>
      <w:r>
        <w:t>Telefon _________________________</w:t>
      </w:r>
    </w:p>
    <w:p w:rsidR="00DF1D08" w:rsidRDefault="00DF1D08" w:rsidP="00DF1D08">
      <w:pPr>
        <w:spacing w:after="100" w:afterAutospacing="1"/>
      </w:pPr>
      <w:r>
        <w:t xml:space="preserve">Kontaktní e-mail: _________________________ </w:t>
      </w:r>
    </w:p>
    <w:p w:rsidR="00DF1D08" w:rsidRPr="00DF1D08" w:rsidRDefault="00DF1D08" w:rsidP="005D79C9">
      <w:pPr>
        <w:rPr>
          <w:sz w:val="18"/>
          <w:szCs w:val="18"/>
        </w:rPr>
      </w:pPr>
      <w:r w:rsidRPr="00DF1D08">
        <w:rPr>
          <w:sz w:val="18"/>
          <w:szCs w:val="18"/>
        </w:rPr>
        <w:t xml:space="preserve">Zpracování a evidence osobních údaje a osobních citlivých údajů včetně rodného čísla dítěte je v souladu s GDPR ve smyslu nařízení Evropského parlamentu a Rady EU 2016/679 o ochraně fyzických osob v souvislosti se zpracováním osobních údajů a o volném pohybu těchto údajů. Vychází z povinné dokumentace školy podle zákona č. 561/2004 Sb. školského zákona v platném znění, vedení nezbytné zdravotní dokumentace a psychologických vyšetření, mimoškolní akce školy jako školní výlety, školy v přírodě a lyžařské kurzy, přijímací řízení na střední školy, úrazové pojištění žáků a pro jiné účely související s běžným chodem školy a v souvislosti s oprávněným zájmem školy znát historii vzdělávání žáka a zajištění jeho vzdělávacích potřeb. Osobní údaje budou evidovány po celé období školní docházky dítěte na této škole a na zákonem stanovenou dobu, po kterou se tato dokumentace na škole povinně archivuje. </w:t>
      </w:r>
    </w:p>
    <w:p w:rsidR="00DF1D08" w:rsidRPr="00DF1D08" w:rsidRDefault="00DF1D08" w:rsidP="005D79C9">
      <w:pPr>
        <w:rPr>
          <w:sz w:val="18"/>
          <w:szCs w:val="18"/>
        </w:rPr>
      </w:pPr>
    </w:p>
    <w:p w:rsidR="00DB39CD" w:rsidRDefault="00DF1D08" w:rsidP="005D79C9">
      <w:r>
        <w:t xml:space="preserve">Ve Vlasaticích dne: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p w:rsidR="00DB39CD" w:rsidRPr="00DB39CD" w:rsidRDefault="00DB39CD" w:rsidP="00DB39CD"/>
    <w:p w:rsidR="00DB39CD" w:rsidRPr="00DB39CD" w:rsidRDefault="00DB39CD" w:rsidP="00DB39CD"/>
    <w:p w:rsidR="00DB39CD" w:rsidRPr="00DB39CD" w:rsidRDefault="00DB39CD" w:rsidP="00DB39CD"/>
    <w:p w:rsidR="00DB39CD" w:rsidRDefault="00DB39CD" w:rsidP="00DB39CD"/>
    <w:p w:rsidR="00DB39CD" w:rsidRDefault="00DB39CD" w:rsidP="00DB39CD"/>
    <w:p w:rsidR="00C55846" w:rsidRDefault="00C55846" w:rsidP="00DB39CD"/>
    <w:p w:rsidR="00DB39CD" w:rsidRPr="00DB39CD" w:rsidRDefault="0020601E" w:rsidP="00DB39CD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bookmarkStart w:id="0" w:name="_GoBack"/>
      <w:bookmarkEnd w:id="0"/>
    </w:p>
    <w:p w:rsidR="00DB39CD" w:rsidRPr="00DB39CD" w:rsidRDefault="00DB39CD" w:rsidP="00DB39CD"/>
    <w:sectPr w:rsidR="00DB39CD" w:rsidRPr="00DB39CD" w:rsidSect="00A81D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5D" w:rsidRDefault="0050475D" w:rsidP="005D79C9">
      <w:r>
        <w:separator/>
      </w:r>
    </w:p>
  </w:endnote>
  <w:endnote w:type="continuationSeparator" w:id="0">
    <w:p w:rsidR="0050475D" w:rsidRDefault="0050475D" w:rsidP="005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5D" w:rsidRDefault="0050475D" w:rsidP="005D79C9">
      <w:r>
        <w:separator/>
      </w:r>
    </w:p>
  </w:footnote>
  <w:footnote w:type="continuationSeparator" w:id="0">
    <w:p w:rsidR="0050475D" w:rsidRDefault="0050475D" w:rsidP="005D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9" w:rsidRPr="00B06E41" w:rsidRDefault="005D79C9" w:rsidP="005D79C9">
    <w:pPr>
      <w:jc w:val="center"/>
      <w:rPr>
        <w:sz w:val="36"/>
        <w:szCs w:val="36"/>
      </w:rPr>
    </w:pPr>
    <w:r w:rsidRPr="005D79C9">
      <w:rPr>
        <w:sz w:val="28"/>
        <w:szCs w:val="28"/>
      </w:rPr>
      <w:t>Základní škola a Mateřská škola Vlasatice, příspěvková organizace</w:t>
    </w:r>
  </w:p>
  <w:p w:rsidR="005D79C9" w:rsidRPr="005D79C9" w:rsidRDefault="005D79C9" w:rsidP="005D79C9">
    <w:pPr>
      <w:jc w:val="center"/>
    </w:pPr>
    <w:r w:rsidRPr="005D79C9">
      <w:t>Vlasatice 3, 691 30 Vlasatice</w:t>
    </w:r>
  </w:p>
  <w:p w:rsidR="005D79C9" w:rsidRPr="005D79C9" w:rsidRDefault="005D79C9" w:rsidP="005D79C9">
    <w:pPr>
      <w:jc w:val="center"/>
    </w:pPr>
    <w:r w:rsidRPr="005D79C9">
      <w:t>Tel: 519 425 231, e-mail: marcela.mikelova@zsvlasatice.cz, ID schránky: xutc4fp</w:t>
    </w:r>
  </w:p>
  <w:p w:rsidR="005D79C9" w:rsidRPr="005D79C9" w:rsidRDefault="005D79C9" w:rsidP="005D79C9">
    <w:pPr>
      <w:pBdr>
        <w:bottom w:val="single" w:sz="4" w:space="1" w:color="auto"/>
      </w:pBdr>
      <w:jc w:val="center"/>
    </w:pPr>
    <w:r w:rsidRPr="005D79C9">
      <w:t xml:space="preserve">IČ: 704 999 </w:t>
    </w:r>
    <w:r>
      <w:t>69</w:t>
    </w:r>
    <w:r w:rsidRPr="005D79C9">
      <w:t>, bankovní spojení: 86 – 1832610287/0100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47F"/>
    <w:multiLevelType w:val="hybridMultilevel"/>
    <w:tmpl w:val="794CE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039"/>
    <w:multiLevelType w:val="hybridMultilevel"/>
    <w:tmpl w:val="1BF0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2546"/>
    <w:multiLevelType w:val="hybridMultilevel"/>
    <w:tmpl w:val="65889620"/>
    <w:lvl w:ilvl="0" w:tplc="CBFC22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C50FE"/>
    <w:multiLevelType w:val="hybridMultilevel"/>
    <w:tmpl w:val="D00AB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09F1"/>
    <w:multiLevelType w:val="hybridMultilevel"/>
    <w:tmpl w:val="E64C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74EF"/>
    <w:multiLevelType w:val="hybridMultilevel"/>
    <w:tmpl w:val="01A46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56C4"/>
    <w:multiLevelType w:val="hybridMultilevel"/>
    <w:tmpl w:val="77B241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08BE"/>
    <w:multiLevelType w:val="hybridMultilevel"/>
    <w:tmpl w:val="C08E92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0"/>
    <w:rsid w:val="000965FC"/>
    <w:rsid w:val="000F479A"/>
    <w:rsid w:val="0012524F"/>
    <w:rsid w:val="0017570F"/>
    <w:rsid w:val="00183F7E"/>
    <w:rsid w:val="00197D86"/>
    <w:rsid w:val="002031E0"/>
    <w:rsid w:val="0020601E"/>
    <w:rsid w:val="002B3A21"/>
    <w:rsid w:val="002D0590"/>
    <w:rsid w:val="00395A9E"/>
    <w:rsid w:val="00436CDC"/>
    <w:rsid w:val="004A5F9D"/>
    <w:rsid w:val="0050475D"/>
    <w:rsid w:val="00547E8C"/>
    <w:rsid w:val="00571253"/>
    <w:rsid w:val="005B1126"/>
    <w:rsid w:val="005D79C9"/>
    <w:rsid w:val="00602495"/>
    <w:rsid w:val="00657890"/>
    <w:rsid w:val="007042E5"/>
    <w:rsid w:val="00715BC6"/>
    <w:rsid w:val="0076027F"/>
    <w:rsid w:val="007A012F"/>
    <w:rsid w:val="00825020"/>
    <w:rsid w:val="009762D5"/>
    <w:rsid w:val="00990BC4"/>
    <w:rsid w:val="00A61547"/>
    <w:rsid w:val="00A81D91"/>
    <w:rsid w:val="00A9393A"/>
    <w:rsid w:val="00AB1AA0"/>
    <w:rsid w:val="00AB60B8"/>
    <w:rsid w:val="00AD4CDF"/>
    <w:rsid w:val="00B06E41"/>
    <w:rsid w:val="00B84890"/>
    <w:rsid w:val="00B977B2"/>
    <w:rsid w:val="00C06BDF"/>
    <w:rsid w:val="00C55846"/>
    <w:rsid w:val="00C742B1"/>
    <w:rsid w:val="00D129F8"/>
    <w:rsid w:val="00D60113"/>
    <w:rsid w:val="00D815F2"/>
    <w:rsid w:val="00D961E5"/>
    <w:rsid w:val="00DB39CD"/>
    <w:rsid w:val="00DF1D08"/>
    <w:rsid w:val="00E67044"/>
    <w:rsid w:val="00E71AF9"/>
    <w:rsid w:val="00E95C1F"/>
    <w:rsid w:val="00EC42BF"/>
    <w:rsid w:val="00E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8489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06E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2E5"/>
    <w:pPr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7042E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7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C9"/>
  </w:style>
  <w:style w:type="paragraph" w:styleId="Zpat">
    <w:name w:val="footer"/>
    <w:basedOn w:val="Normln"/>
    <w:link w:val="ZpatChar"/>
    <w:uiPriority w:val="99"/>
    <w:unhideWhenUsed/>
    <w:rsid w:val="005D7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9C9"/>
  </w:style>
  <w:style w:type="paragraph" w:styleId="Textbubliny">
    <w:name w:val="Balloon Text"/>
    <w:basedOn w:val="Normln"/>
    <w:link w:val="TextbublinyChar"/>
    <w:uiPriority w:val="99"/>
    <w:semiHidden/>
    <w:unhideWhenUsed/>
    <w:rsid w:val="005D7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9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848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8489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06E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2E5"/>
    <w:pPr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7042E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7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C9"/>
  </w:style>
  <w:style w:type="paragraph" w:styleId="Zpat">
    <w:name w:val="footer"/>
    <w:basedOn w:val="Normln"/>
    <w:link w:val="ZpatChar"/>
    <w:uiPriority w:val="99"/>
    <w:unhideWhenUsed/>
    <w:rsid w:val="005D7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9C9"/>
  </w:style>
  <w:style w:type="paragraph" w:styleId="Textbubliny">
    <w:name w:val="Balloon Text"/>
    <w:basedOn w:val="Normln"/>
    <w:link w:val="TextbublinyChar"/>
    <w:uiPriority w:val="99"/>
    <w:semiHidden/>
    <w:unhideWhenUsed/>
    <w:rsid w:val="005D79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9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848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kelova\Desktop\hlavi&#269;k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</Template>
  <TotalTime>0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zsvlasatice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Mikelová</dc:creator>
  <cp:lastModifiedBy>Alena</cp:lastModifiedBy>
  <cp:revision>3</cp:revision>
  <cp:lastPrinted>2020-03-13T10:58:00Z</cp:lastPrinted>
  <dcterms:created xsi:type="dcterms:W3CDTF">2020-04-20T19:23:00Z</dcterms:created>
  <dcterms:modified xsi:type="dcterms:W3CDTF">2020-04-20T19:48:00Z</dcterms:modified>
</cp:coreProperties>
</file>